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1" w:rsidRDefault="00E31DB6" w:rsidP="00D92792">
      <w:pPr>
        <w:suppressAutoHyphens/>
        <w:jc w:val="center"/>
      </w:pPr>
      <w:r w:rsidRPr="00E31DB6">
        <w:rPr>
          <w:b/>
          <w:sz w:val="32"/>
          <w:szCs w:val="32"/>
        </w:rPr>
        <w:t>MISSING ORIGINAL RECEIPT AFFIDAVIT</w:t>
      </w:r>
    </w:p>
    <w:p w:rsidR="00E31DB6" w:rsidRDefault="00E31DB6" w:rsidP="00E31DB6">
      <w:pPr>
        <w:suppressAutoHyphens/>
        <w:jc w:val="center"/>
      </w:pPr>
    </w:p>
    <w:p w:rsidR="00E31DB6" w:rsidRDefault="00E31DB6" w:rsidP="00E31DB6">
      <w:pPr>
        <w:rPr>
          <w:rFonts w:cs="Arial"/>
          <w:szCs w:val="24"/>
        </w:rPr>
      </w:pPr>
      <w:r w:rsidRPr="00E31DB6">
        <w:rPr>
          <w:rFonts w:cs="Arial"/>
          <w:szCs w:val="24"/>
        </w:rPr>
        <w:t>By my signature below, under penalty of perjury, I hereby certify that I incurred the cost of</w:t>
      </w: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on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  <w:t xml:space="preserve">from 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E31DB6" w:rsidRPr="00E31DB6" w:rsidRDefault="00E31DB6" w:rsidP="00E31DB6">
      <w:pPr>
        <w:rPr>
          <w:rFonts w:cs="Arial"/>
          <w:sz w:val="20"/>
        </w:rPr>
      </w:pPr>
      <w:r>
        <w:rPr>
          <w:rFonts w:cs="Arial"/>
          <w:szCs w:val="24"/>
        </w:rPr>
        <w:tab/>
      </w:r>
      <w:r>
        <w:rPr>
          <w:rFonts w:cs="Arial"/>
          <w:sz w:val="20"/>
        </w:rPr>
        <w:t>Amount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Date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Vendor</w:t>
      </w:r>
    </w:p>
    <w:p w:rsidR="00E31DB6" w:rsidRDefault="00E31DB6" w:rsidP="00E31DB6">
      <w:pPr>
        <w:rPr>
          <w:rFonts w:cs="Arial"/>
          <w:sz w:val="20"/>
        </w:rPr>
      </w:pPr>
    </w:p>
    <w:p w:rsidR="00E31DB6" w:rsidRDefault="00E31DB6" w:rsidP="00E31DB6">
      <w:pPr>
        <w:rPr>
          <w:rFonts w:cs="Arial"/>
          <w:szCs w:val="24"/>
          <w:u w:val="single"/>
        </w:rPr>
      </w:pPr>
      <w:proofErr w:type="gramStart"/>
      <w:r>
        <w:rPr>
          <w:rFonts w:cs="Arial"/>
          <w:szCs w:val="24"/>
        </w:rPr>
        <w:t>for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E31DB6" w:rsidRDefault="00E31DB6" w:rsidP="00E31DB6">
      <w:pPr>
        <w:rPr>
          <w:rFonts w:cs="Arial"/>
          <w:sz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 w:val="20"/>
        </w:rPr>
        <w:t>Business Purpose</w:t>
      </w:r>
    </w:p>
    <w:p w:rsidR="00E31DB6" w:rsidRDefault="00E31DB6" w:rsidP="00E31DB6">
      <w:pPr>
        <w:suppressAutoHyphens/>
      </w:pPr>
    </w:p>
    <w:p w:rsidR="005A1881" w:rsidRDefault="00E31DB6" w:rsidP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  <w:tab w:val="left" w:pos="8550"/>
        </w:tabs>
        <w:suppressAutoHyphens/>
        <w:rPr>
          <w:szCs w:val="24"/>
        </w:rPr>
      </w:pPr>
      <w:proofErr w:type="gramStart"/>
      <w:r w:rsidRPr="00E31DB6">
        <w:rPr>
          <w:szCs w:val="24"/>
        </w:rPr>
        <w:t>and</w:t>
      </w:r>
      <w:proofErr w:type="gramEnd"/>
      <w:r w:rsidRPr="00E31DB6">
        <w:rPr>
          <w:szCs w:val="24"/>
        </w:rPr>
        <w:t xml:space="preserve"> that I am not being reimbursed for this expenditure from any other source.</w:t>
      </w:r>
    </w:p>
    <w:p w:rsidR="00E31DB6" w:rsidRDefault="00E31DB6" w:rsidP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  <w:tab w:val="left" w:pos="8550"/>
        </w:tabs>
        <w:suppressAutoHyphens/>
        <w:rPr>
          <w:szCs w:val="24"/>
        </w:rPr>
      </w:pPr>
      <w:bookmarkStart w:id="0" w:name="_GoBack"/>
      <w:bookmarkEnd w:id="0"/>
    </w:p>
    <w:p w:rsidR="00E31DB6" w:rsidRDefault="00E31DB6" w:rsidP="00E31DB6">
      <w:pPr>
        <w:rPr>
          <w:rFonts w:cs="Arial"/>
          <w:szCs w:val="24"/>
        </w:rPr>
      </w:pPr>
      <w:r w:rsidRPr="00E31DB6">
        <w:rPr>
          <w:rFonts w:cs="Arial"/>
          <w:szCs w:val="24"/>
        </w:rPr>
        <w:t>Brief explanation of why there is no receipt or a copy is being used:</w:t>
      </w:r>
    </w:p>
    <w:p w:rsidR="00E31DB6" w:rsidRDefault="00E31DB6" w:rsidP="00E31DB6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6829425" cy="2857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B4C0" id="Rectangle 1" o:spid="_x0000_s1026" style="position:absolute;margin-left:0;margin-top:3.65pt;width:537.7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</w:p>
    <w:p w:rsidR="00E31DB6" w:rsidRDefault="00E31DB6" w:rsidP="00E31DB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E31DB6" w:rsidRDefault="00E31DB6" w:rsidP="00E31DB6">
      <w:pPr>
        <w:rPr>
          <w:rFonts w:cs="Arial"/>
          <w:sz w:val="20"/>
        </w:rPr>
      </w:pPr>
      <w:r w:rsidRPr="00E31DB6">
        <w:rPr>
          <w:rFonts w:cs="Arial"/>
          <w:sz w:val="20"/>
        </w:rPr>
        <w:tab/>
      </w:r>
      <w:r w:rsidRPr="00E31DB6">
        <w:rPr>
          <w:rFonts w:cs="Arial"/>
          <w:sz w:val="20"/>
        </w:rPr>
        <w:tab/>
      </w:r>
      <w:r>
        <w:rPr>
          <w:rFonts w:cs="Arial"/>
          <w:sz w:val="20"/>
        </w:rPr>
        <w:t>Signature of Claimant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</w:t>
      </w:r>
      <w:r w:rsidRPr="00E31DB6">
        <w:rPr>
          <w:rFonts w:cs="Arial"/>
          <w:sz w:val="20"/>
        </w:rPr>
        <w:t>Date</w:t>
      </w:r>
    </w:p>
    <w:p w:rsidR="00E31DB6" w:rsidRDefault="00E31DB6" w:rsidP="00E31DB6">
      <w:pPr>
        <w:rPr>
          <w:rFonts w:cs="Arial"/>
          <w:sz w:val="20"/>
        </w:rPr>
      </w:pPr>
    </w:p>
    <w:p w:rsidR="00E31DB6" w:rsidRDefault="00E31DB6" w:rsidP="00E31DB6">
      <w:pPr>
        <w:rPr>
          <w:rFonts w:cs="Arial"/>
          <w:sz w:val="20"/>
        </w:rPr>
      </w:pPr>
    </w:p>
    <w:p w:rsidR="00E31DB6" w:rsidRDefault="00E31DB6" w:rsidP="00E31DB6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E31DB6" w:rsidRDefault="00E31DB6" w:rsidP="00E31DB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 w:val="20"/>
        </w:rPr>
        <w:tab/>
        <w:t>Signature of Account Administrator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Date</w:t>
      </w:r>
      <w:r>
        <w:rPr>
          <w:rFonts w:cs="Arial"/>
          <w:sz w:val="20"/>
        </w:rPr>
        <w:tab/>
      </w:r>
      <w:r>
        <w:rPr>
          <w:rFonts w:cs="Arial"/>
          <w:szCs w:val="24"/>
        </w:rPr>
        <w:tab/>
      </w:r>
    </w:p>
    <w:p w:rsidR="00E31DB6" w:rsidRDefault="00E31DB6" w:rsidP="00E31DB6">
      <w:pPr>
        <w:rPr>
          <w:rFonts w:cs="Arial"/>
          <w:szCs w:val="24"/>
        </w:rPr>
      </w:pPr>
    </w:p>
    <w:p w:rsidR="00E31DB6" w:rsidRPr="00E31DB6" w:rsidRDefault="00E31DB6" w:rsidP="00E31DB6">
      <w:pPr>
        <w:rPr>
          <w:rFonts w:cs="Arial"/>
          <w:szCs w:val="24"/>
        </w:rPr>
      </w:pPr>
      <w:r w:rsidRPr="00E31DB6">
        <w:rPr>
          <w:rFonts w:cs="Arial"/>
          <w:szCs w:val="24"/>
        </w:rPr>
        <w:t>To be used when an original receipt and/or a detailed receipt for a credit card purchase is not available for an expense &gt;$10.</w:t>
      </w:r>
    </w:p>
    <w:p w:rsidR="00E31DB6" w:rsidRPr="00E31DB6" w:rsidRDefault="00E31DB6" w:rsidP="00E31DB6">
      <w:pPr>
        <w:rPr>
          <w:rFonts w:cs="Arial"/>
          <w:szCs w:val="24"/>
        </w:rPr>
      </w:pPr>
    </w:p>
    <w:p w:rsidR="00E31DB6" w:rsidRPr="00E31DB6" w:rsidRDefault="00E31DB6" w:rsidP="00E31DB6">
      <w:pPr>
        <w:rPr>
          <w:rFonts w:cs="Arial"/>
          <w:szCs w:val="24"/>
        </w:rPr>
      </w:pPr>
      <w:r w:rsidRPr="00E31DB6">
        <w:rPr>
          <w:rFonts w:cs="Arial"/>
          <w:szCs w:val="24"/>
        </w:rPr>
        <w:t>Note: Reimbursement will not be processed if proof of payment in any form is not provided for expenses $75 or more.</w:t>
      </w:r>
    </w:p>
    <w:sectPr w:rsidR="00E31DB6" w:rsidRPr="00E31DB6" w:rsidSect="00EC4023">
      <w:headerReference w:type="default" r:id="rId6"/>
      <w:pgSz w:w="12240" w:h="15840"/>
      <w:pgMar w:top="720" w:right="720" w:bottom="720" w:left="720" w:header="108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AA" w:rsidRDefault="00C946AA">
      <w:r>
        <w:separator/>
      </w:r>
    </w:p>
  </w:endnote>
  <w:endnote w:type="continuationSeparator" w:id="0">
    <w:p w:rsidR="00C946AA" w:rsidRDefault="00C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AA" w:rsidRDefault="00C946AA">
      <w:r>
        <w:separator/>
      </w:r>
    </w:p>
  </w:footnote>
  <w:footnote w:type="continuationSeparator" w:id="0">
    <w:p w:rsidR="00C946AA" w:rsidRDefault="00C9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68" w:rsidRDefault="00EC4023" w:rsidP="00962FC6">
    <w:pPr>
      <w:pStyle w:val="Header"/>
      <w:jc w:val="center"/>
      <w:rPr>
        <w:rFonts w:cs="Arial"/>
        <w:sz w:val="18"/>
        <w:szCs w:val="18"/>
      </w:rPr>
    </w:pPr>
    <w:r>
      <w:rPr>
        <w:noProof/>
      </w:rPr>
      <w:drawing>
        <wp:inline distT="0" distB="0" distL="0" distR="0" wp14:anchorId="07EAB5EE" wp14:editId="52521ABD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792" w:rsidRPr="0056325E" w:rsidRDefault="00D92792" w:rsidP="00962FC6">
    <w:pPr>
      <w:pStyle w:val="Header"/>
      <w:jc w:val="center"/>
      <w:rPr>
        <w:rFonts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1"/>
    <w:rsid w:val="0028709E"/>
    <w:rsid w:val="002F13BA"/>
    <w:rsid w:val="004712AF"/>
    <w:rsid w:val="004F3379"/>
    <w:rsid w:val="00535CF9"/>
    <w:rsid w:val="0056325E"/>
    <w:rsid w:val="005A1881"/>
    <w:rsid w:val="00666DEF"/>
    <w:rsid w:val="00962FC6"/>
    <w:rsid w:val="009D5D9E"/>
    <w:rsid w:val="00B2163A"/>
    <w:rsid w:val="00C641BA"/>
    <w:rsid w:val="00C946AA"/>
    <w:rsid w:val="00CC169F"/>
    <w:rsid w:val="00D27868"/>
    <w:rsid w:val="00D413CB"/>
    <w:rsid w:val="00D92792"/>
    <w:rsid w:val="00DD41AD"/>
    <w:rsid w:val="00E037F9"/>
    <w:rsid w:val="00E31DB6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827F084D-967B-470A-BA92-6F40313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paragraph" w:styleId="Header">
    <w:name w:val="header"/>
    <w:basedOn w:val="Normal"/>
    <w:rsid w:val="00535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C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F3DBE291.dotm</Template>
  <TotalTime>12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 ACKNOWLEDGEMENT</vt:lpstr>
    </vt:vector>
  </TitlesOfParts>
  <Company>UH Foundation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 ACKNOWLEDGEMENT</dc:title>
  <dc:subject/>
  <dc:creator>Gail Inoue</dc:creator>
  <cp:keywords/>
  <cp:lastModifiedBy>Lap Ho Cheung</cp:lastModifiedBy>
  <cp:revision>6</cp:revision>
  <cp:lastPrinted>2006-03-08T21:09:00Z</cp:lastPrinted>
  <dcterms:created xsi:type="dcterms:W3CDTF">2020-01-29T02:57:00Z</dcterms:created>
  <dcterms:modified xsi:type="dcterms:W3CDTF">2020-01-29T19:58:00Z</dcterms:modified>
</cp:coreProperties>
</file>